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300623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4180C" w:rsidRPr="00B4180C" w:rsidTr="00D82741">
        <w:trPr>
          <w:cantSplit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 xml:space="preserve">Product number </w:t>
            </w:r>
          </w:p>
        </w:tc>
        <w:tc>
          <w:tcPr>
            <w:tcW w:w="4529" w:type="dxa"/>
            <w:vAlign w:val="top"/>
          </w:tcPr>
          <w:p w:rsidR="00B4180C" w:rsidRPr="00B4180C" w:rsidRDefault="009D46B8" w:rsidP="00B4180C">
            <w:r>
              <w:t>80807</w:t>
            </w:r>
          </w:p>
        </w:tc>
      </w:tr>
      <w:tr w:rsidR="00B4180C" w:rsidRPr="00B4180C" w:rsidTr="00D82741">
        <w:trPr>
          <w:cantSplit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>Constituents</w:t>
            </w:r>
          </w:p>
        </w:tc>
        <w:tc>
          <w:tcPr>
            <w:tcW w:w="4529" w:type="dxa"/>
            <w:vAlign w:val="top"/>
          </w:tcPr>
          <w:p w:rsidR="00B4180C" w:rsidRPr="00B4180C" w:rsidRDefault="009D46B8" w:rsidP="00B4180C">
            <w:r>
              <w:t>Acetamiprid and Pyriproxyfen</w:t>
            </w:r>
          </w:p>
        </w:tc>
      </w:tr>
      <w:tr w:rsidR="00B4180C" w:rsidRPr="00B4180C" w:rsidTr="00D82741">
        <w:trPr>
          <w:cantSplit/>
          <w:trHeight w:val="252"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4180C" w:rsidRPr="00B4180C" w:rsidRDefault="00B4180C" w:rsidP="00B4180C">
            <w:r w:rsidRPr="00B4180C">
              <w:t>N/A</w:t>
            </w:r>
          </w:p>
          <w:p w:rsidR="00B4180C" w:rsidRPr="00B4180C" w:rsidRDefault="00B4180C" w:rsidP="00B4180C"/>
        </w:tc>
      </w:tr>
    </w:tbl>
    <w:p w:rsidR="00B77E55" w:rsidRPr="00300623" w:rsidRDefault="00B77E55" w:rsidP="000C44D4">
      <w:pPr>
        <w:rPr>
          <w:sz w:val="16"/>
          <w:szCs w:val="16"/>
        </w:rPr>
      </w:pPr>
    </w:p>
    <w:p w:rsidR="005B7381" w:rsidRPr="00300623" w:rsidRDefault="005B7381" w:rsidP="000C44D4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356C2E" w:rsidRDefault="00356C2E" w:rsidP="00AF708E">
      <w:pPr>
        <w:numPr>
          <w:ilvl w:val="0"/>
          <w:numId w:val="32"/>
        </w:numPr>
      </w:pPr>
      <w:r w:rsidRPr="00356C2E">
        <w:t xml:space="preserve">Particulars of chemical product, </w:t>
      </w:r>
      <w:r w:rsidR="00AF708E" w:rsidRPr="00AF708E">
        <w:t>LEGEND FUNGICIDE</w:t>
      </w:r>
    </w:p>
    <w:p w:rsidR="008E2C56" w:rsidRPr="00356C2E" w:rsidRDefault="008E2C56" w:rsidP="008E2C56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56C2E" w:rsidRPr="00356C2E" w:rsidRDefault="00AF708E" w:rsidP="00356C2E">
            <w:r>
              <w:t>53607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56C2E" w:rsidRPr="00356C2E" w:rsidRDefault="00AF708E" w:rsidP="004B4116">
            <w:r>
              <w:t>Quinoxyfen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56C2E" w:rsidRPr="00356C2E" w:rsidRDefault="00AF708E" w:rsidP="006F3ADC">
            <w:r>
              <w:t>250g/L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56C2E" w:rsidRPr="00356C2E" w:rsidRDefault="00DB3D18" w:rsidP="00356C2E">
            <w:r w:rsidRPr="00DB3D18">
              <w:t>SUSPENSION CONCENTRATE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56C2E" w:rsidRPr="00356C2E" w:rsidRDefault="00AF708E" w:rsidP="00356C2E">
            <w:r>
              <w:t>1L, 5L, 10L, 20L</w:t>
            </w:r>
          </w:p>
        </w:tc>
      </w:tr>
      <w:tr w:rsidR="00356C2E" w:rsidRPr="00356C2E" w:rsidTr="00356C2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56C2E" w:rsidRPr="00356C2E" w:rsidRDefault="00356C2E" w:rsidP="00356C2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DB3D18">
            <w:r w:rsidRPr="00356C2E">
              <w:t xml:space="preserve">Name: </w:t>
            </w:r>
            <w:r w:rsidR="00AF708E" w:rsidRPr="00AF708E">
              <w:t>DOW AGROSCIENCES AUSTRALIA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AF708E">
            <w:r w:rsidRPr="00356C2E">
              <w:t xml:space="preserve">ABN/ACN: </w:t>
            </w:r>
            <w:r w:rsidR="00AF708E">
              <w:t>24003771659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Trading name: </w:t>
            </w:r>
            <w:r w:rsidR="00AF708E" w:rsidRPr="00AF708E">
              <w:t>DOW AGROSCIENCES AUSTRALIA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AF708E">
            <w:r w:rsidRPr="00356C2E">
              <w:t xml:space="preserve">Street address: </w:t>
            </w:r>
            <w:r w:rsidR="00AF708E">
              <w:t>Level 5, 20 Rodborough Road FRENCHS FOREST NSW 2086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AF708E">
            <w:r w:rsidRPr="00356C2E">
              <w:t xml:space="preserve">Postal address: </w:t>
            </w:r>
            <w:r w:rsidR="00AF708E">
              <w:t>Locked Bag 502 FRENCHS FOREST NSW 2086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All States and Territories</w:t>
            </w:r>
          </w:p>
        </w:tc>
      </w:tr>
      <w:tr w:rsidR="00356C2E" w:rsidRPr="00356C2E" w:rsidTr="00356C2E">
        <w:trPr>
          <w:cantSplit/>
          <w:trHeight w:val="252"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AF708E" w:rsidRDefault="00AF708E">
      <w:pPr>
        <w:rPr>
          <w:b/>
        </w:rPr>
      </w:pPr>
      <w:r>
        <w:rPr>
          <w:b/>
        </w:rPr>
        <w:br w:type="page"/>
      </w:r>
    </w:p>
    <w:p w:rsidR="00921B18" w:rsidRPr="00300623" w:rsidRDefault="00921B18" w:rsidP="00921B18">
      <w:pPr>
        <w:rPr>
          <w:sz w:val="16"/>
          <w:szCs w:val="16"/>
        </w:rPr>
      </w:pPr>
    </w:p>
    <w:p w:rsidR="00921B18" w:rsidRPr="00F102F0" w:rsidRDefault="00921B18" w:rsidP="00921B18">
      <w:pPr>
        <w:pStyle w:val="ListParagraph"/>
        <w:numPr>
          <w:ilvl w:val="0"/>
          <w:numId w:val="45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AF708E" w:rsidP="00FB1E26">
            <w:pPr>
              <w:spacing w:line="360" w:lineRule="auto"/>
            </w:pPr>
            <w:r>
              <w:t>80806</w:t>
            </w:r>
          </w:p>
        </w:tc>
        <w:tc>
          <w:tcPr>
            <w:tcW w:w="2812" w:type="dxa"/>
            <w:shd w:val="clear" w:color="auto" w:fill="auto"/>
          </w:tcPr>
          <w:p w:rsidR="00FB1E26" w:rsidRDefault="00AF708E" w:rsidP="00FB1E26">
            <w:r>
              <w:t>Iprodione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D82741">
        <w:tc>
          <w:tcPr>
            <w:tcW w:w="2420" w:type="dxa"/>
            <w:shd w:val="clear" w:color="auto" w:fill="auto"/>
          </w:tcPr>
          <w:p w:rsidR="00DB3D18" w:rsidRDefault="00AF708E" w:rsidP="00D82741">
            <w:pPr>
              <w:spacing w:line="360" w:lineRule="auto"/>
            </w:pPr>
            <w:r>
              <w:t>80751</w:t>
            </w:r>
          </w:p>
        </w:tc>
        <w:tc>
          <w:tcPr>
            <w:tcW w:w="2812" w:type="dxa"/>
            <w:shd w:val="clear" w:color="auto" w:fill="auto"/>
          </w:tcPr>
          <w:p w:rsidR="00DB3D18" w:rsidRDefault="00AF708E" w:rsidP="00D82741">
            <w:r>
              <w:t>Fluazifop-P</w:t>
            </w:r>
          </w:p>
        </w:tc>
        <w:tc>
          <w:tcPr>
            <w:tcW w:w="2564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794579">
        <w:tc>
          <w:tcPr>
            <w:tcW w:w="2420" w:type="dxa"/>
            <w:shd w:val="clear" w:color="auto" w:fill="auto"/>
          </w:tcPr>
          <w:p w:rsidR="00AF708E" w:rsidRDefault="00AF708E" w:rsidP="00794579">
            <w:pPr>
              <w:spacing w:line="360" w:lineRule="auto"/>
            </w:pPr>
            <w:r>
              <w:t>80764</w:t>
            </w:r>
          </w:p>
        </w:tc>
        <w:tc>
          <w:tcPr>
            <w:tcW w:w="2812" w:type="dxa"/>
            <w:shd w:val="clear" w:color="auto" w:fill="auto"/>
          </w:tcPr>
          <w:p w:rsidR="00AF708E" w:rsidRDefault="00AF708E" w:rsidP="00794579">
            <w:r>
              <w:t>Prochloraz</w:t>
            </w:r>
          </w:p>
        </w:tc>
        <w:tc>
          <w:tcPr>
            <w:tcW w:w="2564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AF708E" w:rsidTr="00794579">
        <w:tc>
          <w:tcPr>
            <w:tcW w:w="2420" w:type="dxa"/>
            <w:shd w:val="clear" w:color="auto" w:fill="auto"/>
          </w:tcPr>
          <w:p w:rsidR="00AF708E" w:rsidRDefault="00AF708E" w:rsidP="00794579">
            <w:pPr>
              <w:spacing w:line="360" w:lineRule="auto"/>
            </w:pPr>
            <w:r>
              <w:t>80869</w:t>
            </w:r>
          </w:p>
        </w:tc>
        <w:tc>
          <w:tcPr>
            <w:tcW w:w="2812" w:type="dxa"/>
            <w:shd w:val="clear" w:color="auto" w:fill="auto"/>
          </w:tcPr>
          <w:p w:rsidR="00AF708E" w:rsidRDefault="00AF708E" w:rsidP="00794579">
            <w:r>
              <w:t>Diuron</w:t>
            </w:r>
          </w:p>
        </w:tc>
        <w:tc>
          <w:tcPr>
            <w:tcW w:w="2564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9D46B8" w:rsidP="000D70A9">
      <w:bookmarkStart w:id="0" w:name="_GoBack"/>
      <w:r>
        <w:t>Date: 13</w:t>
      </w:r>
      <w:r w:rsidR="00DB3D18">
        <w:t xml:space="preserve"> March</w:t>
      </w:r>
      <w:r w:rsidR="00991041">
        <w:t xml:space="preserve"> 2015</w:t>
      </w:r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F156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F156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4F1566">
      <w:fldChar w:fldCharType="begin"/>
    </w:r>
    <w:r w:rsidR="004F1566">
      <w:instrText xml:space="preserve"> docproperty Objective-Id\* mergeformat </w:instrText>
    </w:r>
    <w:r w:rsidR="004F1566">
      <w:fldChar w:fldCharType="separate"/>
    </w:r>
    <w:r w:rsidR="004F1566" w:rsidRPr="004F1566">
      <w:rPr>
        <w:b/>
        <w:bCs/>
        <w:lang w:val="en-US"/>
      </w:rPr>
      <w:instrText>A149462</w:instrText>
    </w:r>
    <w:r w:rsidR="004F1566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F1566">
      <w:fldChar w:fldCharType="begin"/>
    </w:r>
    <w:r w:rsidR="004F1566">
      <w:instrText xml:space="preserve"> docproperty Objective-Id\* mergeformat </w:instrText>
    </w:r>
    <w:r w:rsidR="004F1566">
      <w:fldChar w:fldCharType="separate"/>
    </w:r>
    <w:r w:rsidR="004F1566" w:rsidRPr="004F1566">
      <w:rPr>
        <w:bCs/>
        <w:lang w:val="en-US"/>
      </w:rPr>
      <w:instrText>A149462</w:instrText>
    </w:r>
    <w:r w:rsidR="004F1566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F1566" w:rsidRPr="004F1566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F1566" w:rsidRPr="004F1566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F1566" w:rsidRPr="004F1566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F1566">
      <w:rPr>
        <w:noProof/>
      </w:rPr>
      <w:t xml:space="preserve"> - v</w:t>
    </w:r>
    <w:r w:rsidR="004F1566" w:rsidRPr="004F1566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F156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F1566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4F1566">
      <w:fldChar w:fldCharType="begin"/>
    </w:r>
    <w:r w:rsidR="004F1566">
      <w:instrText xml:space="preserve"> docproperty Objective-Id\* mergeformat </w:instrText>
    </w:r>
    <w:r w:rsidR="004F1566">
      <w:fldChar w:fldCharType="separate"/>
    </w:r>
    <w:r w:rsidR="004F1566" w:rsidRPr="004F1566">
      <w:rPr>
        <w:b/>
        <w:bCs/>
        <w:lang w:val="en-US"/>
      </w:rPr>
      <w:instrText>A149462</w:instrText>
    </w:r>
    <w:r w:rsidR="004F1566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F1566">
      <w:fldChar w:fldCharType="begin"/>
    </w:r>
    <w:r w:rsidR="004F1566">
      <w:instrText xml:space="preserve"> docproperty Objective-Id\* mergeformat </w:instrText>
    </w:r>
    <w:r w:rsidR="004F1566">
      <w:fldChar w:fldCharType="separate"/>
    </w:r>
    <w:r w:rsidR="004F1566" w:rsidRPr="004F1566">
      <w:rPr>
        <w:bCs/>
        <w:lang w:val="en-US"/>
      </w:rPr>
      <w:instrText>A149462</w:instrText>
    </w:r>
    <w:r w:rsidR="004F1566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F1566" w:rsidRPr="004F1566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F1566" w:rsidRPr="004F1566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F1566" w:rsidRPr="004F1566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F1566">
      <w:rPr>
        <w:noProof/>
      </w:rPr>
      <w:t xml:space="preserve"> - v</w:t>
    </w:r>
    <w:r w:rsidR="004F1566" w:rsidRPr="004F1566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0B10169"/>
    <w:multiLevelType w:val="hybridMultilevel"/>
    <w:tmpl w:val="07BE76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211D1155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1E5092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6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7A44480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D80947"/>
    <w:multiLevelType w:val="hybridMultilevel"/>
    <w:tmpl w:val="0416FE9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>
    <w:nsid w:val="41C30926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4495B4A"/>
    <w:multiLevelType w:val="hybridMultilevel"/>
    <w:tmpl w:val="1FD8F4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B1EFB"/>
    <w:multiLevelType w:val="hybridMultilevel"/>
    <w:tmpl w:val="AB64A720"/>
    <w:lvl w:ilvl="0" w:tplc="DDCA30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6C406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53">
    <w:nsid w:val="78D72DE0"/>
    <w:multiLevelType w:val="hybridMultilevel"/>
    <w:tmpl w:val="A6C6A2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FDA235C"/>
    <w:multiLevelType w:val="hybridMultilevel"/>
    <w:tmpl w:val="53B603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47"/>
  </w:num>
  <w:num w:numId="7">
    <w:abstractNumId w:val="54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4"/>
  </w:num>
  <w:num w:numId="21">
    <w:abstractNumId w:val="42"/>
  </w:num>
  <w:num w:numId="22">
    <w:abstractNumId w:val="19"/>
  </w:num>
  <w:num w:numId="23">
    <w:abstractNumId w:val="52"/>
  </w:num>
  <w:num w:numId="24">
    <w:abstractNumId w:val="16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23"/>
  </w:num>
  <w:num w:numId="30">
    <w:abstractNumId w:val="49"/>
  </w:num>
  <w:num w:numId="31">
    <w:abstractNumId w:val="44"/>
  </w:num>
  <w:num w:numId="32">
    <w:abstractNumId w:val="53"/>
  </w:num>
  <w:num w:numId="33">
    <w:abstractNumId w:val="21"/>
  </w:num>
  <w:num w:numId="34">
    <w:abstractNumId w:val="48"/>
  </w:num>
  <w:num w:numId="35">
    <w:abstractNumId w:val="38"/>
  </w:num>
  <w:num w:numId="36">
    <w:abstractNumId w:val="18"/>
  </w:num>
  <w:num w:numId="37">
    <w:abstractNumId w:val="55"/>
  </w:num>
  <w:num w:numId="38">
    <w:abstractNumId w:val="15"/>
  </w:num>
  <w:num w:numId="39">
    <w:abstractNumId w:val="50"/>
  </w:num>
  <w:num w:numId="40">
    <w:abstractNumId w:val="20"/>
  </w:num>
  <w:num w:numId="41">
    <w:abstractNumId w:val="35"/>
  </w:num>
  <w:num w:numId="42">
    <w:abstractNumId w:val="30"/>
  </w:num>
  <w:num w:numId="43">
    <w:abstractNumId w:val="29"/>
  </w:num>
  <w:num w:numId="44">
    <w:abstractNumId w:val="33"/>
  </w:num>
  <w:num w:numId="45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10ED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C0768"/>
    <w:rsid w:val="001D0122"/>
    <w:rsid w:val="001F1D61"/>
    <w:rsid w:val="00270D07"/>
    <w:rsid w:val="00272B8F"/>
    <w:rsid w:val="002B3BD1"/>
    <w:rsid w:val="002E2B47"/>
    <w:rsid w:val="00300623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403F32"/>
    <w:rsid w:val="0040665C"/>
    <w:rsid w:val="00411F2A"/>
    <w:rsid w:val="00442B3A"/>
    <w:rsid w:val="0045603B"/>
    <w:rsid w:val="004A06FE"/>
    <w:rsid w:val="004B4116"/>
    <w:rsid w:val="004C3FAF"/>
    <w:rsid w:val="004D3F64"/>
    <w:rsid w:val="004F1566"/>
    <w:rsid w:val="004F77E6"/>
    <w:rsid w:val="005342BF"/>
    <w:rsid w:val="00540465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F3ADC"/>
    <w:rsid w:val="006F5320"/>
    <w:rsid w:val="0072147C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674D"/>
    <w:rsid w:val="00921B18"/>
    <w:rsid w:val="0093199E"/>
    <w:rsid w:val="009319D5"/>
    <w:rsid w:val="00935658"/>
    <w:rsid w:val="00940D93"/>
    <w:rsid w:val="00941CC1"/>
    <w:rsid w:val="00982D68"/>
    <w:rsid w:val="00991041"/>
    <w:rsid w:val="009A11F7"/>
    <w:rsid w:val="009C249A"/>
    <w:rsid w:val="009D46B8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92AF0"/>
    <w:rsid w:val="00BC5541"/>
    <w:rsid w:val="00BD3E5E"/>
    <w:rsid w:val="00C150B2"/>
    <w:rsid w:val="00C4589F"/>
    <w:rsid w:val="00C53AF7"/>
    <w:rsid w:val="00CA6F97"/>
    <w:rsid w:val="00CD41FC"/>
    <w:rsid w:val="00CE4770"/>
    <w:rsid w:val="00CF48E0"/>
    <w:rsid w:val="00D7095E"/>
    <w:rsid w:val="00D7186D"/>
    <w:rsid w:val="00D76F57"/>
    <w:rsid w:val="00DB3D18"/>
    <w:rsid w:val="00DD2247"/>
    <w:rsid w:val="00E05CDC"/>
    <w:rsid w:val="00E3004D"/>
    <w:rsid w:val="00E5413E"/>
    <w:rsid w:val="00E81F2B"/>
    <w:rsid w:val="00E91EFC"/>
    <w:rsid w:val="00E95A42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3336C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3336C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9CC38-81E2-46DB-9B42-21AA6AC5FAD9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774cfd4-6c95-41fc-ad34-7efb322355f9"/>
    <ds:schemaRef ds:uri="a74c9d45-d6f1-4005-a8af-ae38d264781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D7C4C651.dotm</Template>
  <TotalTime>612</TotalTime>
  <Pages>2</Pages>
  <Words>235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46</cp:revision>
  <cp:lastPrinted>2015-03-13T03:53:00Z</cp:lastPrinted>
  <dcterms:created xsi:type="dcterms:W3CDTF">2014-08-12T04:31:00Z</dcterms:created>
  <dcterms:modified xsi:type="dcterms:W3CDTF">2015-03-13T03:57:00Z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